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</w:tblGrid>
      <w:tr w:rsidR="00DD737F" w:rsidTr="00E36A53">
        <w:trPr>
          <w:trHeight w:val="1492"/>
        </w:trPr>
        <w:tc>
          <w:tcPr>
            <w:tcW w:w="1698" w:type="dxa"/>
          </w:tcPr>
          <w:p w:rsidR="00DD737F" w:rsidRPr="00293218" w:rsidRDefault="00DD737F" w:rsidP="00E12B40">
            <w:pPr>
              <w:rPr>
                <w:rFonts w:ascii="HGP明朝E" w:eastAsia="HGP明朝E"/>
              </w:rPr>
            </w:pPr>
            <w:bookmarkStart w:id="0" w:name="_GoBack"/>
            <w:bookmarkEnd w:id="0"/>
            <w:r w:rsidRPr="00293218">
              <w:rPr>
                <w:rFonts w:ascii="HGP明朝E" w:eastAsia="HGP明朝E" w:hint="eastAsia"/>
              </w:rPr>
              <w:t>４月</w:t>
            </w:r>
            <w:r w:rsidR="00E12B40">
              <w:rPr>
                <w:rFonts w:ascii="HGP明朝E" w:eastAsia="HGP明朝E"/>
              </w:rPr>
              <w:t xml:space="preserve">　</w:t>
            </w: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</w:tc>
        <w:tc>
          <w:tcPr>
            <w:tcW w:w="1698" w:type="dxa"/>
          </w:tcPr>
          <w:p w:rsidR="00DD737F" w:rsidRDefault="00DD737F" w:rsidP="00DD737F">
            <w:pPr>
              <w:rPr>
                <w:rFonts w:ascii="HGP明朝E" w:eastAsia="HGP明朝E"/>
              </w:rPr>
            </w:pPr>
            <w:r w:rsidRPr="00293218">
              <w:rPr>
                <w:rFonts w:ascii="HGP明朝E" w:eastAsia="HGP明朝E" w:hint="eastAsia"/>
              </w:rPr>
              <w:t>５月</w:t>
            </w:r>
          </w:p>
          <w:p w:rsidR="00E12B40" w:rsidRPr="00293218" w:rsidRDefault="00E12B40" w:rsidP="00DD737F">
            <w:pPr>
              <w:rPr>
                <w:rFonts w:ascii="HGP明朝E" w:eastAsia="HGP明朝E"/>
              </w:rPr>
            </w:pPr>
          </w:p>
        </w:tc>
        <w:tc>
          <w:tcPr>
            <w:tcW w:w="1699" w:type="dxa"/>
          </w:tcPr>
          <w:p w:rsidR="00DD737F" w:rsidRPr="00293218" w:rsidRDefault="00DD737F" w:rsidP="00DD737F">
            <w:pPr>
              <w:rPr>
                <w:rFonts w:ascii="HGP明朝E" w:eastAsia="HGP明朝E"/>
              </w:rPr>
            </w:pPr>
            <w:r w:rsidRPr="00293218">
              <w:rPr>
                <w:rFonts w:ascii="HGP明朝E" w:eastAsia="HGP明朝E" w:hint="eastAsia"/>
              </w:rPr>
              <w:t>６月</w:t>
            </w:r>
          </w:p>
        </w:tc>
      </w:tr>
      <w:tr w:rsidR="00DD737F" w:rsidTr="00E36A53">
        <w:trPr>
          <w:trHeight w:val="1477"/>
        </w:trPr>
        <w:tc>
          <w:tcPr>
            <w:tcW w:w="1698" w:type="dxa"/>
          </w:tcPr>
          <w:p w:rsidR="00DD737F" w:rsidRPr="00293218" w:rsidRDefault="00DD737F" w:rsidP="00DD737F">
            <w:pPr>
              <w:rPr>
                <w:rFonts w:ascii="HGP明朝E" w:eastAsia="HGP明朝E"/>
              </w:rPr>
            </w:pPr>
            <w:r w:rsidRPr="00293218">
              <w:rPr>
                <w:rFonts w:ascii="HGP明朝E" w:eastAsia="HGP明朝E" w:hint="eastAsia"/>
              </w:rPr>
              <w:t>７月</w:t>
            </w: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</w:tc>
        <w:tc>
          <w:tcPr>
            <w:tcW w:w="1698" w:type="dxa"/>
          </w:tcPr>
          <w:p w:rsidR="00DD737F" w:rsidRPr="00293218" w:rsidRDefault="00DD737F" w:rsidP="00DD737F">
            <w:pPr>
              <w:rPr>
                <w:rFonts w:ascii="HGP明朝E" w:eastAsia="HGP明朝E"/>
              </w:rPr>
            </w:pPr>
            <w:r w:rsidRPr="00293218">
              <w:rPr>
                <w:rFonts w:ascii="HGP明朝E" w:eastAsia="HGP明朝E" w:hint="eastAsia"/>
              </w:rPr>
              <w:t>８月</w:t>
            </w:r>
          </w:p>
        </w:tc>
        <w:tc>
          <w:tcPr>
            <w:tcW w:w="1699" w:type="dxa"/>
          </w:tcPr>
          <w:p w:rsidR="00DD737F" w:rsidRPr="00293218" w:rsidRDefault="00DD737F" w:rsidP="00DD737F">
            <w:pPr>
              <w:rPr>
                <w:rFonts w:ascii="HGP明朝E" w:eastAsia="HGP明朝E"/>
              </w:rPr>
            </w:pPr>
            <w:r>
              <w:rPr>
                <w:rFonts w:ascii="HGP明朝E" w:eastAsia="HGP明朝E" w:hint="eastAsia"/>
              </w:rPr>
              <w:t>９月</w:t>
            </w:r>
          </w:p>
        </w:tc>
      </w:tr>
      <w:tr w:rsidR="00DD737F" w:rsidTr="00E36A53">
        <w:trPr>
          <w:trHeight w:val="1492"/>
        </w:trPr>
        <w:tc>
          <w:tcPr>
            <w:tcW w:w="1698" w:type="dxa"/>
          </w:tcPr>
          <w:p w:rsidR="00DD737F" w:rsidRPr="00293218" w:rsidRDefault="00DD737F" w:rsidP="00DD737F">
            <w:pPr>
              <w:rPr>
                <w:rFonts w:ascii="HGP明朝E" w:eastAsia="HGP明朝E"/>
              </w:rPr>
            </w:pPr>
            <w:r w:rsidRPr="00293218">
              <w:rPr>
                <w:rFonts w:ascii="HGP明朝E" w:eastAsia="HGP明朝E" w:hint="eastAsia"/>
              </w:rPr>
              <w:t>１０月</w:t>
            </w: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</w:tc>
        <w:tc>
          <w:tcPr>
            <w:tcW w:w="1698" w:type="dxa"/>
          </w:tcPr>
          <w:p w:rsidR="00DD737F" w:rsidRPr="00293218" w:rsidRDefault="00DD737F" w:rsidP="00DD737F">
            <w:pPr>
              <w:rPr>
                <w:rFonts w:ascii="HGP明朝E" w:eastAsia="HGP明朝E"/>
              </w:rPr>
            </w:pPr>
            <w:r w:rsidRPr="00293218">
              <w:rPr>
                <w:rFonts w:ascii="HGP明朝E" w:eastAsia="HGP明朝E" w:hint="eastAsia"/>
              </w:rPr>
              <w:t>１１月</w:t>
            </w:r>
          </w:p>
        </w:tc>
        <w:tc>
          <w:tcPr>
            <w:tcW w:w="1699" w:type="dxa"/>
          </w:tcPr>
          <w:p w:rsidR="00DD737F" w:rsidRPr="00293218" w:rsidRDefault="00DD737F" w:rsidP="00DD737F">
            <w:pPr>
              <w:rPr>
                <w:rFonts w:ascii="HGP明朝E" w:eastAsia="HGP明朝E"/>
              </w:rPr>
            </w:pPr>
            <w:r w:rsidRPr="00293218">
              <w:rPr>
                <w:rFonts w:ascii="HGP明朝E" w:eastAsia="HGP明朝E" w:hint="eastAsia"/>
              </w:rPr>
              <w:t>１２月</w:t>
            </w:r>
          </w:p>
        </w:tc>
      </w:tr>
      <w:tr w:rsidR="00DD737F" w:rsidTr="00E36A53">
        <w:trPr>
          <w:trHeight w:val="1492"/>
        </w:trPr>
        <w:tc>
          <w:tcPr>
            <w:tcW w:w="1698" w:type="dxa"/>
          </w:tcPr>
          <w:p w:rsidR="00DD737F" w:rsidRPr="00293218" w:rsidRDefault="00DD737F" w:rsidP="00DD737F">
            <w:pPr>
              <w:rPr>
                <w:rFonts w:ascii="HGP明朝E" w:eastAsia="HGP明朝E"/>
              </w:rPr>
            </w:pPr>
            <w:r w:rsidRPr="00293218">
              <w:rPr>
                <w:rFonts w:ascii="HGP明朝E" w:eastAsia="HGP明朝E" w:hint="eastAsia"/>
              </w:rPr>
              <w:t>１月</w:t>
            </w: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  <w:p w:rsidR="00DD737F" w:rsidRPr="00293218" w:rsidRDefault="00DD737F" w:rsidP="00DD737F">
            <w:pPr>
              <w:rPr>
                <w:rFonts w:ascii="HGP明朝E" w:eastAsia="HGP明朝E"/>
              </w:rPr>
            </w:pPr>
          </w:p>
        </w:tc>
        <w:tc>
          <w:tcPr>
            <w:tcW w:w="1698" w:type="dxa"/>
          </w:tcPr>
          <w:p w:rsidR="00DD737F" w:rsidRPr="00293218" w:rsidRDefault="00DD737F" w:rsidP="00DD737F">
            <w:pPr>
              <w:rPr>
                <w:rFonts w:ascii="HGP明朝E" w:eastAsia="HGP明朝E"/>
              </w:rPr>
            </w:pPr>
            <w:r w:rsidRPr="00293218">
              <w:rPr>
                <w:rFonts w:ascii="HGP明朝E" w:eastAsia="HGP明朝E" w:hint="eastAsia"/>
              </w:rPr>
              <w:t>２月</w:t>
            </w:r>
          </w:p>
        </w:tc>
        <w:tc>
          <w:tcPr>
            <w:tcW w:w="1699" w:type="dxa"/>
          </w:tcPr>
          <w:p w:rsidR="00DD737F" w:rsidRPr="00293218" w:rsidRDefault="00DD737F" w:rsidP="00DD737F">
            <w:pPr>
              <w:rPr>
                <w:rFonts w:ascii="HGP明朝E" w:eastAsia="HGP明朝E"/>
              </w:rPr>
            </w:pPr>
            <w:r w:rsidRPr="00293218">
              <w:rPr>
                <w:rFonts w:ascii="HGP明朝E" w:eastAsia="HGP明朝E" w:hint="eastAsia"/>
              </w:rPr>
              <w:t>３月</w:t>
            </w:r>
          </w:p>
        </w:tc>
      </w:tr>
    </w:tbl>
    <w:p w:rsidR="006C675B" w:rsidRPr="00293218" w:rsidRDefault="00F06814" w:rsidP="00DD737F">
      <w:pPr>
        <w:jc w:val="center"/>
        <w:rPr>
          <w:rFonts w:asciiTheme="minorEastAsia" w:hAnsiTheme="minorEastAsia"/>
          <w:b/>
          <w:sz w:val="4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.4pt;margin-top:36.85pt;width:258.75pt;height:0;z-index:251658240;mso-position-horizontal-relative:text;mso-position-vertical-relative:text" o:connectortype="straight" strokeweight="4.5pt"/>
        </w:pict>
      </w:r>
      <w:r w:rsidR="006C675B" w:rsidRPr="00293218">
        <w:rPr>
          <w:rFonts w:asciiTheme="minorEastAsia" w:hAnsiTheme="minorEastAsia" w:hint="eastAsia"/>
          <w:b/>
          <w:sz w:val="40"/>
        </w:rPr>
        <w:t>☆メルパオ</w:t>
      </w:r>
      <w:r w:rsidR="00DD737F">
        <w:rPr>
          <w:rFonts w:asciiTheme="minorEastAsia" w:hAnsiTheme="minorEastAsia" w:hint="eastAsia"/>
          <w:b/>
          <w:sz w:val="40"/>
        </w:rPr>
        <w:t>集金袋☆</w:t>
      </w:r>
    </w:p>
    <w:p w:rsidR="00DD737F" w:rsidRDefault="00F06814" w:rsidP="00DD737F">
      <w:pPr>
        <w:jc w:val="left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1pt;margin-top:320.5pt;width:53.25pt;height:18.75pt;z-index:251660288">
            <v:imagedata r:id="rId7" o:title="merupao"/>
          </v:shape>
        </w:pict>
      </w:r>
    </w:p>
    <w:p w:rsidR="006C675B" w:rsidRPr="006C675B" w:rsidRDefault="00F06814" w:rsidP="00DD737F">
      <w:pPr>
        <w:jc w:val="left"/>
      </w:pPr>
      <w:r>
        <w:rPr>
          <w:noProof/>
        </w:rPr>
        <w:pict>
          <v:shape id="_x0000_s1030" type="#_x0000_t32" style="position:absolute;margin-left:-.65pt;margin-top:29.75pt;width:258.75pt;height:0;z-index:251661312" o:connectortype="straight" strokeweight="4.5pt"/>
        </w:pict>
      </w:r>
      <w:r w:rsidR="00DD737F" w:rsidRPr="00DD737F">
        <w:rPr>
          <w:sz w:val="24"/>
        </w:rPr>
        <w:t>なまえ</w:t>
      </w:r>
      <w:r w:rsidR="00DD737F" w:rsidRPr="00DD737F">
        <w:t xml:space="preserve">　</w:t>
      </w:r>
      <w:r w:rsidR="00DD737F">
        <w:t xml:space="preserve">　　　　　　　　　　</w:t>
      </w:r>
    </w:p>
    <w:sectPr w:rsidR="006C675B" w:rsidRPr="006C675B" w:rsidSect="006C675B">
      <w:pgSz w:w="5670" w:h="8392" w:code="43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14" w:rsidRDefault="00F06814" w:rsidP="00E12B40">
      <w:r>
        <w:separator/>
      </w:r>
    </w:p>
  </w:endnote>
  <w:endnote w:type="continuationSeparator" w:id="0">
    <w:p w:rsidR="00F06814" w:rsidRDefault="00F06814" w:rsidP="00E1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14" w:rsidRDefault="00F06814" w:rsidP="00E12B40">
      <w:r>
        <w:separator/>
      </w:r>
    </w:p>
  </w:footnote>
  <w:footnote w:type="continuationSeparator" w:id="0">
    <w:p w:rsidR="00F06814" w:rsidRDefault="00F06814" w:rsidP="00E1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FB4"/>
    <w:rsid w:val="0017392C"/>
    <w:rsid w:val="00287223"/>
    <w:rsid w:val="00293218"/>
    <w:rsid w:val="00390BFD"/>
    <w:rsid w:val="00493DE3"/>
    <w:rsid w:val="005653B2"/>
    <w:rsid w:val="006C675B"/>
    <w:rsid w:val="00961FB4"/>
    <w:rsid w:val="00A125DD"/>
    <w:rsid w:val="00A37A6C"/>
    <w:rsid w:val="00DD737F"/>
    <w:rsid w:val="00E12B40"/>
    <w:rsid w:val="00E22FEF"/>
    <w:rsid w:val="00E36A53"/>
    <w:rsid w:val="00F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2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2B40"/>
  </w:style>
  <w:style w:type="paragraph" w:styleId="a6">
    <w:name w:val="footer"/>
    <w:basedOn w:val="a"/>
    <w:link w:val="a7"/>
    <w:uiPriority w:val="99"/>
    <w:semiHidden/>
    <w:unhideWhenUsed/>
    <w:rsid w:val="00E12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デザイン1　月別定額用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2020-12-25T07:49:00Z</dcterms:created>
  <dcterms:modified xsi:type="dcterms:W3CDTF">2020-12-25T07:50:00Z</dcterms:modified>
</cp:coreProperties>
</file>