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6" w:rsidRPr="00796076" w:rsidRDefault="00DE5507" w:rsidP="00DD737F">
      <w:pPr>
        <w:jc w:val="center"/>
        <w:rPr>
          <w:rFonts w:asciiTheme="minorEastAsia" w:hAnsiTheme="minorEastAsia"/>
          <w:b/>
          <w:sz w:val="36"/>
        </w:rPr>
      </w:pPr>
      <w:bookmarkStart w:id="0" w:name="_GoBack"/>
      <w:bookmarkEnd w:id="0"/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65pt;margin-top:30.85pt;width:258.75pt;height:0;z-index:251658240" o:connectortype="straight" strokeweight="4.5pt"/>
        </w:pict>
      </w:r>
      <w:r w:rsidR="006C675B" w:rsidRPr="00796076">
        <w:rPr>
          <w:rFonts w:asciiTheme="minorEastAsia" w:hAnsiTheme="minorEastAsia" w:hint="eastAsia"/>
          <w:b/>
          <w:sz w:val="36"/>
        </w:rPr>
        <w:t>☆メルパオ</w:t>
      </w:r>
      <w:r w:rsidR="00DD737F" w:rsidRPr="00796076">
        <w:rPr>
          <w:rFonts w:asciiTheme="minorEastAsia" w:hAnsiTheme="minorEastAsia" w:hint="eastAsia"/>
          <w:b/>
          <w:sz w:val="36"/>
        </w:rPr>
        <w:t>集金袋☆</w:t>
      </w:r>
    </w:p>
    <w:p w:rsidR="00796076" w:rsidRPr="00796076" w:rsidRDefault="00796076" w:rsidP="00796076">
      <w:pPr>
        <w:jc w:val="left"/>
        <w:rPr>
          <w:rFonts w:asciiTheme="minorEastAsia" w:hAnsiTheme="minorEastAsia"/>
          <w:sz w:val="24"/>
          <w:u w:val="dotted"/>
        </w:rPr>
      </w:pPr>
      <w:r w:rsidRPr="00796076">
        <w:rPr>
          <w:rFonts w:asciiTheme="minorEastAsia" w:hAnsiTheme="minorEastAsia" w:hint="eastAsia"/>
          <w:sz w:val="24"/>
          <w:u w:val="dotted"/>
        </w:rPr>
        <w:t xml:space="preserve">　　　　　　　　　　　　　　　　　　　　　　</w:t>
      </w:r>
    </w:p>
    <w:p w:rsidR="00796076" w:rsidRPr="00796076" w:rsidRDefault="00796076" w:rsidP="00796076">
      <w:pPr>
        <w:jc w:val="left"/>
        <w:rPr>
          <w:rFonts w:asciiTheme="minorEastAsia" w:hAnsiTheme="minorEastAsia"/>
          <w:b/>
          <w:sz w:val="24"/>
          <w:u w:val="dotted"/>
        </w:rPr>
      </w:pPr>
      <w:r w:rsidRPr="00796076">
        <w:rPr>
          <w:rFonts w:asciiTheme="minorEastAsia" w:hAnsiTheme="minorEastAsia" w:hint="eastAsia"/>
          <w:b/>
          <w:sz w:val="24"/>
          <w:u w:val="dotted"/>
        </w:rPr>
        <w:t xml:space="preserve">　　　　　　　　　　　　　　　　　　　　　　</w:t>
      </w:r>
    </w:p>
    <w:p w:rsidR="00796076" w:rsidRPr="00796076" w:rsidRDefault="00796076" w:rsidP="00796076">
      <w:pPr>
        <w:jc w:val="left"/>
        <w:rPr>
          <w:rFonts w:asciiTheme="minorEastAsia" w:hAnsiTheme="minorEastAsia"/>
          <w:b/>
          <w:sz w:val="24"/>
          <w:u w:val="single"/>
        </w:rPr>
      </w:pPr>
    </w:p>
    <w:tbl>
      <w:tblPr>
        <w:tblStyle w:val="a3"/>
        <w:tblW w:w="0" w:type="auto"/>
        <w:jc w:val="center"/>
        <w:tblInd w:w="-12" w:type="dxa"/>
        <w:tblLook w:val="04A0" w:firstRow="1" w:lastRow="0" w:firstColumn="1" w:lastColumn="0" w:noHBand="0" w:noVBand="1"/>
      </w:tblPr>
      <w:tblGrid>
        <w:gridCol w:w="567"/>
        <w:gridCol w:w="851"/>
        <w:gridCol w:w="718"/>
        <w:gridCol w:w="489"/>
        <w:gridCol w:w="599"/>
        <w:gridCol w:w="885"/>
        <w:gridCol w:w="674"/>
        <w:gridCol w:w="476"/>
      </w:tblGrid>
      <w:tr w:rsidR="00747FAE" w:rsidTr="00785550">
        <w:trPr>
          <w:trHeight w:val="313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96076" w:rsidRPr="00796076" w:rsidRDefault="00796076" w:rsidP="003C6493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96076">
              <w:rPr>
                <w:rFonts w:asciiTheme="majorEastAsia" w:eastAsiaTheme="majorEastAsia" w:hAnsiTheme="majorEastAsia" w:hint="eastAsia"/>
                <w:sz w:val="16"/>
              </w:rPr>
              <w:t>月日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6076" w:rsidRPr="00796076" w:rsidRDefault="00796076" w:rsidP="003C6493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96076">
              <w:rPr>
                <w:rFonts w:asciiTheme="majorEastAsia" w:eastAsiaTheme="majorEastAsia" w:hAnsiTheme="majorEastAsia" w:hint="eastAsia"/>
                <w:sz w:val="16"/>
              </w:rPr>
              <w:t>摘　要</w:t>
            </w:r>
          </w:p>
        </w:tc>
        <w:tc>
          <w:tcPr>
            <w:tcW w:w="7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6076" w:rsidRPr="00796076" w:rsidRDefault="00796076" w:rsidP="003C6493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85550">
              <w:rPr>
                <w:rFonts w:asciiTheme="majorEastAsia" w:eastAsiaTheme="majorEastAsia" w:hAnsiTheme="majorEastAsia" w:hint="eastAsia"/>
                <w:sz w:val="16"/>
              </w:rPr>
              <w:t>金額</w:t>
            </w:r>
          </w:p>
        </w:tc>
        <w:tc>
          <w:tcPr>
            <w:tcW w:w="4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96076" w:rsidRPr="00796076" w:rsidRDefault="00796076" w:rsidP="003C6493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85550">
              <w:rPr>
                <w:rFonts w:asciiTheme="majorEastAsia" w:eastAsiaTheme="majorEastAsia" w:hAnsiTheme="majorEastAsia" w:hint="eastAsia"/>
                <w:sz w:val="16"/>
              </w:rPr>
              <w:t>ｻｲﾝ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96076" w:rsidRPr="00796076" w:rsidRDefault="00796076" w:rsidP="00AA0745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96076">
              <w:rPr>
                <w:rFonts w:asciiTheme="majorEastAsia" w:eastAsiaTheme="majorEastAsia" w:hAnsiTheme="majorEastAsia" w:hint="eastAsia"/>
                <w:sz w:val="16"/>
              </w:rPr>
              <w:t>月日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6076" w:rsidRPr="00796076" w:rsidRDefault="00796076" w:rsidP="00AA0745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96076">
              <w:rPr>
                <w:rFonts w:asciiTheme="majorEastAsia" w:eastAsiaTheme="majorEastAsia" w:hAnsiTheme="majorEastAsia" w:hint="eastAsia"/>
                <w:sz w:val="14"/>
              </w:rPr>
              <w:t>摘　要</w:t>
            </w:r>
          </w:p>
        </w:tc>
        <w:tc>
          <w:tcPr>
            <w:tcW w:w="6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6076" w:rsidRPr="00796076" w:rsidRDefault="00796076" w:rsidP="00AA0745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85550">
              <w:rPr>
                <w:rFonts w:asciiTheme="majorEastAsia" w:eastAsiaTheme="majorEastAsia" w:hAnsiTheme="majorEastAsia" w:hint="eastAsia"/>
                <w:sz w:val="16"/>
              </w:rPr>
              <w:t>金額</w:t>
            </w:r>
          </w:p>
        </w:tc>
        <w:tc>
          <w:tcPr>
            <w:tcW w:w="4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96076" w:rsidRPr="00747FAE" w:rsidRDefault="00796076" w:rsidP="00AA0745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85550">
              <w:rPr>
                <w:rFonts w:asciiTheme="majorEastAsia" w:eastAsiaTheme="majorEastAsia" w:hAnsiTheme="majorEastAsia" w:hint="eastAsia"/>
                <w:sz w:val="16"/>
              </w:rPr>
              <w:t>ｻｲﾝ</w:t>
            </w:r>
          </w:p>
        </w:tc>
      </w:tr>
      <w:tr w:rsidR="00747FAE" w:rsidTr="00785550">
        <w:trPr>
          <w:trHeight w:val="40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06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  <w:tr w:rsidR="00747FAE" w:rsidTr="00785550">
        <w:trPr>
          <w:trHeight w:val="424"/>
          <w:jc w:val="center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  <w:tr2bl w:val="single" w:sz="2" w:space="0" w:color="auto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796076" w:rsidRDefault="00796076" w:rsidP="00DD737F">
            <w:pPr>
              <w:jc w:val="left"/>
              <w:rPr>
                <w:sz w:val="24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796076" w:rsidRDefault="00796076" w:rsidP="00AA0745">
            <w:pPr>
              <w:jc w:val="left"/>
              <w:rPr>
                <w:sz w:val="24"/>
              </w:rPr>
            </w:pPr>
          </w:p>
        </w:tc>
      </w:tr>
    </w:tbl>
    <w:p w:rsidR="006C675B" w:rsidRPr="00294AE3" w:rsidRDefault="00796076" w:rsidP="00DD737F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57150</wp:posOffset>
            </wp:positionV>
            <wp:extent cx="485775" cy="171450"/>
            <wp:effectExtent l="19050" t="0" r="9525" b="0"/>
            <wp:wrapNone/>
            <wp:docPr id="1" name="図 1" descr="C:\Users\Kenji\Desktop\merup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ji\Desktop\merupa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507">
        <w:rPr>
          <w:noProof/>
        </w:rPr>
        <w:pict>
          <v:shape id="_x0000_s1030" type="#_x0000_t32" style="position:absolute;margin-left:.85pt;margin-top:23.05pt;width:258.75pt;height:0;z-index:251661312;mso-position-horizontal-relative:text;mso-position-vertical-relative:text" o:connectortype="straight" strokeweight="4.5pt"/>
        </w:pict>
      </w:r>
      <w:r w:rsidR="00DE5507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1pt;margin-top:320.5pt;width:53.25pt;height:18.75pt;z-index:251660288;mso-position-horizontal-relative:text;mso-position-vertical-relative:text">
            <v:imagedata r:id="rId8" o:title="merupao"/>
          </v:shape>
        </w:pict>
      </w:r>
      <w:r w:rsidR="003C6493">
        <w:rPr>
          <w:rFonts w:hint="eastAsia"/>
          <w:sz w:val="24"/>
        </w:rPr>
        <w:t xml:space="preserve">　</w:t>
      </w:r>
      <w:r w:rsidR="00DD737F" w:rsidRPr="00747FAE">
        <w:rPr>
          <w:sz w:val="16"/>
        </w:rPr>
        <w:t>なまえ</w:t>
      </w:r>
      <w:r w:rsidR="00DD737F" w:rsidRPr="00747FAE">
        <w:rPr>
          <w:sz w:val="14"/>
        </w:rPr>
        <w:t xml:space="preserve">　</w:t>
      </w:r>
      <w:r w:rsidR="00DD737F">
        <w:t xml:space="preserve">　　　　　　　　　　</w:t>
      </w:r>
      <w:r w:rsidR="003C6493">
        <w:rPr>
          <w:rFonts w:hint="eastAsia"/>
        </w:rPr>
        <w:t xml:space="preserve">　　　　</w:t>
      </w:r>
    </w:p>
    <w:sectPr w:rsidR="006C675B" w:rsidRPr="00294AE3" w:rsidSect="006C675B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07" w:rsidRDefault="00DE5507" w:rsidP="00E12B40">
      <w:r>
        <w:separator/>
      </w:r>
    </w:p>
  </w:endnote>
  <w:endnote w:type="continuationSeparator" w:id="0">
    <w:p w:rsidR="00DE5507" w:rsidRDefault="00DE5507" w:rsidP="00E1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07" w:rsidRDefault="00DE5507" w:rsidP="00E12B40">
      <w:r>
        <w:separator/>
      </w:r>
    </w:p>
  </w:footnote>
  <w:footnote w:type="continuationSeparator" w:id="0">
    <w:p w:rsidR="00DE5507" w:rsidRDefault="00DE5507" w:rsidP="00E1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879"/>
    <w:rsid w:val="000A383C"/>
    <w:rsid w:val="00287223"/>
    <w:rsid w:val="00293218"/>
    <w:rsid w:val="00294AE3"/>
    <w:rsid w:val="002C5B77"/>
    <w:rsid w:val="00390BFD"/>
    <w:rsid w:val="003C6493"/>
    <w:rsid w:val="005653B2"/>
    <w:rsid w:val="005E084F"/>
    <w:rsid w:val="006155DC"/>
    <w:rsid w:val="00692611"/>
    <w:rsid w:val="006C675B"/>
    <w:rsid w:val="00747FAE"/>
    <w:rsid w:val="00785550"/>
    <w:rsid w:val="00796076"/>
    <w:rsid w:val="008E1879"/>
    <w:rsid w:val="00A125DD"/>
    <w:rsid w:val="00A26324"/>
    <w:rsid w:val="00A37A6C"/>
    <w:rsid w:val="00B2734D"/>
    <w:rsid w:val="00D25AEA"/>
    <w:rsid w:val="00DC1AC6"/>
    <w:rsid w:val="00DD737F"/>
    <w:rsid w:val="00DE5507"/>
    <w:rsid w:val="00E12B40"/>
    <w:rsid w:val="00E36A53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2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2B40"/>
  </w:style>
  <w:style w:type="paragraph" w:styleId="a6">
    <w:name w:val="footer"/>
    <w:basedOn w:val="a"/>
    <w:link w:val="a7"/>
    <w:uiPriority w:val="99"/>
    <w:semiHidden/>
    <w:unhideWhenUsed/>
    <w:rsid w:val="00E12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2B40"/>
  </w:style>
  <w:style w:type="paragraph" w:styleId="a8">
    <w:name w:val="Balloon Text"/>
    <w:basedOn w:val="a"/>
    <w:link w:val="a9"/>
    <w:uiPriority w:val="99"/>
    <w:semiHidden/>
    <w:unhideWhenUsed/>
    <w:rsid w:val="0029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A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デザイン3　不定期12行×2列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2020-12-25T07:51:00Z</dcterms:created>
  <dcterms:modified xsi:type="dcterms:W3CDTF">2020-12-25T07:51:00Z</dcterms:modified>
</cp:coreProperties>
</file>